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33" w:rsidRPr="00CB3A6C" w:rsidRDefault="00F23C33" w:rsidP="00F23C33">
      <w:pPr>
        <w:rPr>
          <w:b/>
          <w:color w:val="943634" w:themeColor="accent2" w:themeShade="BF"/>
          <w:sz w:val="60"/>
          <w:szCs w:val="60"/>
        </w:rPr>
      </w:pPr>
      <w:r w:rsidRPr="001F3CE0">
        <w:rPr>
          <w:b/>
          <w:color w:val="7030A0"/>
          <w:sz w:val="56"/>
          <w:szCs w:val="56"/>
        </w:rPr>
        <w:t xml:space="preserve">Brf Skåpbo – Nyhetsbrev </w:t>
      </w:r>
      <w:r w:rsidR="001F3CE0" w:rsidRPr="001F3CE0">
        <w:rPr>
          <w:b/>
          <w:color w:val="7030A0"/>
          <w:sz w:val="56"/>
          <w:szCs w:val="56"/>
        </w:rPr>
        <w:t>April</w:t>
      </w:r>
      <w:r w:rsidRPr="001F3CE0">
        <w:rPr>
          <w:b/>
          <w:color w:val="7030A0"/>
          <w:sz w:val="60"/>
          <w:szCs w:val="60"/>
        </w:rPr>
        <w:t xml:space="preserve"> </w:t>
      </w:r>
      <w:r w:rsidR="00E829DF" w:rsidRPr="001F3CE0">
        <w:rPr>
          <w:b/>
          <w:color w:val="7030A0"/>
          <w:sz w:val="56"/>
          <w:szCs w:val="56"/>
        </w:rPr>
        <w:t>2017</w:t>
      </w:r>
      <w:r w:rsidRPr="00CB3A6C">
        <w:rPr>
          <w:b/>
          <w:color w:val="943634" w:themeColor="accent2" w:themeShade="BF"/>
          <w:sz w:val="56"/>
          <w:szCs w:val="56"/>
        </w:rPr>
        <w:br/>
      </w:r>
    </w:p>
    <w:p w:rsidR="001D4BA8" w:rsidRPr="00821157" w:rsidRDefault="001F3CE0" w:rsidP="00F92612">
      <w:pPr>
        <w:rPr>
          <w:sz w:val="32"/>
          <w:szCs w:val="32"/>
        </w:rPr>
      </w:pPr>
      <w:r w:rsidRPr="00821157">
        <w:rPr>
          <w:sz w:val="32"/>
          <w:szCs w:val="32"/>
        </w:rPr>
        <w:t>Vi kommer att måla om trapphusen under 2017. Vi i styrelsen har tagit fram fyra färgalternativ och vi kommer</w:t>
      </w:r>
      <w:r w:rsidR="008F248D" w:rsidRPr="00821157">
        <w:rPr>
          <w:sz w:val="32"/>
          <w:szCs w:val="32"/>
        </w:rPr>
        <w:t xml:space="preserve"> att</w:t>
      </w:r>
      <w:r w:rsidRPr="00821157">
        <w:rPr>
          <w:sz w:val="32"/>
          <w:szCs w:val="32"/>
        </w:rPr>
        <w:t xml:space="preserve"> ha en omröstning på årsstämman som beslutar vilken färg det blir till trapphusen. De fyra färgalternativen målas</w:t>
      </w:r>
      <w:r w:rsidR="001D4BA8" w:rsidRPr="00821157">
        <w:rPr>
          <w:sz w:val="32"/>
          <w:szCs w:val="32"/>
        </w:rPr>
        <w:t xml:space="preserve"> upp i porten på </w:t>
      </w:r>
      <w:r w:rsidR="00AD5094">
        <w:rPr>
          <w:sz w:val="32"/>
          <w:szCs w:val="32"/>
        </w:rPr>
        <w:t xml:space="preserve">Bordsvägen 13 </w:t>
      </w:r>
      <w:r w:rsidR="0077265C">
        <w:rPr>
          <w:sz w:val="32"/>
          <w:szCs w:val="32"/>
        </w:rPr>
        <w:t xml:space="preserve">den 1/5. </w:t>
      </w:r>
      <w:bookmarkStart w:id="0" w:name="_GoBack"/>
      <w:bookmarkEnd w:id="0"/>
      <w:r w:rsidR="00AD5094">
        <w:rPr>
          <w:sz w:val="32"/>
          <w:szCs w:val="32"/>
        </w:rPr>
        <w:t xml:space="preserve"> </w:t>
      </w:r>
      <w:r w:rsidR="001D4BA8" w:rsidRPr="00821157">
        <w:rPr>
          <w:sz w:val="32"/>
          <w:szCs w:val="32"/>
        </w:rPr>
        <w:br/>
        <w:t xml:space="preserve">Alla medlemmar som kommer på årsstämman bjuds på tilltugg och en liten gåva. </w:t>
      </w:r>
    </w:p>
    <w:p w:rsidR="001F3CE0" w:rsidRPr="00821157" w:rsidRDefault="001D4BA8" w:rsidP="00F92612">
      <w:pPr>
        <w:rPr>
          <w:sz w:val="32"/>
          <w:szCs w:val="32"/>
        </w:rPr>
      </w:pPr>
      <w:r w:rsidRPr="00821157">
        <w:rPr>
          <w:sz w:val="32"/>
          <w:szCs w:val="32"/>
        </w:rPr>
        <w:t xml:space="preserve">De som har cyklar i våra cykelförråd måste märka upp dessa med namn och lägenhetsnummer innan vårsstädningen 7/5 då vi kommer rensa förråden på omärkta cyklar. Förutom cykelrensning kommer vi bland annat plantera om krukorna vid portarna. Som vanligt avslutar vi med korvgrillning. </w:t>
      </w:r>
    </w:p>
    <w:p w:rsidR="00CB3A6C" w:rsidRPr="00821157" w:rsidRDefault="00CB3A6C" w:rsidP="00F92612">
      <w:pPr>
        <w:rPr>
          <w:sz w:val="32"/>
          <w:szCs w:val="32"/>
        </w:rPr>
      </w:pPr>
      <w:r w:rsidRPr="00821157">
        <w:rPr>
          <w:sz w:val="32"/>
          <w:szCs w:val="32"/>
        </w:rPr>
        <w:br/>
      </w:r>
    </w:p>
    <w:p w:rsidR="00FC122F" w:rsidRPr="00821157" w:rsidRDefault="00FC122F" w:rsidP="00FC122F">
      <w:pPr>
        <w:rPr>
          <w:sz w:val="32"/>
          <w:szCs w:val="32"/>
        </w:rPr>
      </w:pPr>
      <w:r w:rsidRPr="00821157">
        <w:rPr>
          <w:sz w:val="32"/>
          <w:szCs w:val="32"/>
        </w:rPr>
        <w:t xml:space="preserve">Hälsningar, </w:t>
      </w:r>
      <w:r w:rsidRPr="00821157">
        <w:rPr>
          <w:sz w:val="32"/>
          <w:szCs w:val="32"/>
        </w:rPr>
        <w:br/>
        <w:t>Styrelsen Brf Skåpbo</w:t>
      </w:r>
    </w:p>
    <w:p w:rsidR="00FC122F" w:rsidRPr="005D1EC9" w:rsidRDefault="00FC122F" w:rsidP="00F92612">
      <w:pPr>
        <w:rPr>
          <w:sz w:val="24"/>
          <w:szCs w:val="24"/>
        </w:rPr>
      </w:pPr>
    </w:p>
    <w:p w:rsidR="00F92612" w:rsidRDefault="00F92612" w:rsidP="00F23C33"/>
    <w:p w:rsidR="008D78BA" w:rsidRPr="00F23C33" w:rsidRDefault="00E829DF" w:rsidP="00F23C33"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v-SE"/>
        </w:rPr>
        <w:br/>
      </w:r>
    </w:p>
    <w:sectPr w:rsidR="008D78BA" w:rsidRPr="00F23C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E0" w:rsidRDefault="001F3CE0" w:rsidP="00F92612">
      <w:pPr>
        <w:spacing w:after="0" w:line="240" w:lineRule="auto"/>
      </w:pPr>
      <w:r>
        <w:separator/>
      </w:r>
    </w:p>
  </w:endnote>
  <w:endnote w:type="continuationSeparator" w:id="0">
    <w:p w:rsidR="001F3CE0" w:rsidRDefault="001F3CE0" w:rsidP="00F9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CE0" w:rsidRPr="00936AD5" w:rsidRDefault="001F3CE0" w:rsidP="00F92612">
    <w:pPr>
      <w:pStyle w:val="Sidfot"/>
      <w:rPr>
        <w:b/>
        <w:lang w:val="en-US"/>
      </w:rPr>
    </w:pPr>
    <w:proofErr w:type="spellStart"/>
    <w:r w:rsidRPr="00936AD5">
      <w:rPr>
        <w:b/>
        <w:lang w:val="en-US"/>
      </w:rPr>
      <w:t>Brf</w:t>
    </w:r>
    <w:proofErr w:type="spellEnd"/>
    <w:r w:rsidRPr="00936AD5">
      <w:rPr>
        <w:b/>
        <w:lang w:val="en-US"/>
      </w:rPr>
      <w:t xml:space="preserve"> Skåpbo</w:t>
    </w:r>
  </w:p>
  <w:p w:rsidR="001F3CE0" w:rsidRPr="00936AD5" w:rsidRDefault="001F3CE0" w:rsidP="00F92612">
    <w:pPr>
      <w:pStyle w:val="Sidfot"/>
      <w:rPr>
        <w:b/>
        <w:lang w:val="en-US"/>
      </w:rPr>
    </w:pPr>
    <w:r w:rsidRPr="00AB244F">
      <w:rPr>
        <w:rFonts w:cs="Helvetica"/>
        <w:b/>
        <w:lang w:val="en-US"/>
      </w:rPr>
      <w:t xml:space="preserve">Mail: </w:t>
    </w:r>
    <w:r w:rsidRPr="00042A4D">
      <w:rPr>
        <w:rFonts w:cs="Helvetica"/>
        <w:b/>
        <w:lang w:val="en-US"/>
      </w:rPr>
      <w:t>brfskapbo@gmail.com</w:t>
    </w:r>
  </w:p>
  <w:p w:rsidR="001F3CE0" w:rsidRDefault="001F3CE0" w:rsidP="00F92612">
    <w:pPr>
      <w:pStyle w:val="Sidfot"/>
      <w:rPr>
        <w:rFonts w:cs="Helvetica"/>
        <w:b/>
        <w:lang w:val="en-US"/>
      </w:rPr>
    </w:pPr>
    <w:r w:rsidRPr="00936AD5">
      <w:rPr>
        <w:b/>
        <w:lang w:val="en-US"/>
      </w:rPr>
      <w:t xml:space="preserve">Tel: </w:t>
    </w:r>
    <w:r w:rsidRPr="00936AD5">
      <w:rPr>
        <w:rFonts w:cs="Helvetica"/>
        <w:b/>
        <w:lang w:val="en-US"/>
      </w:rPr>
      <w:t>070-396 84 17</w:t>
    </w:r>
  </w:p>
  <w:p w:rsidR="001F3CE0" w:rsidRPr="00936AD5" w:rsidRDefault="001F3CE0" w:rsidP="00F92612">
    <w:pPr>
      <w:pStyle w:val="Sidfot"/>
      <w:rPr>
        <w:b/>
        <w:lang w:val="en-US"/>
      </w:rPr>
    </w:pPr>
    <w:proofErr w:type="spellStart"/>
    <w:r>
      <w:rPr>
        <w:rFonts w:cs="Helvetica"/>
        <w:b/>
        <w:lang w:val="en-US"/>
      </w:rPr>
      <w:t>Hemsida</w:t>
    </w:r>
    <w:proofErr w:type="spellEnd"/>
    <w:r>
      <w:rPr>
        <w:rFonts w:cs="Helvetica"/>
        <w:b/>
        <w:lang w:val="en-US"/>
      </w:rPr>
      <w:t>: http://brfskapbo.se</w:t>
    </w:r>
  </w:p>
  <w:p w:rsidR="001F3CE0" w:rsidRDefault="001F3CE0">
    <w:pPr>
      <w:pStyle w:val="Sidfot"/>
    </w:pPr>
  </w:p>
  <w:p w:rsidR="001F3CE0" w:rsidRDefault="001F3CE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E0" w:rsidRDefault="001F3CE0" w:rsidP="00F92612">
      <w:pPr>
        <w:spacing w:after="0" w:line="240" w:lineRule="auto"/>
      </w:pPr>
      <w:r>
        <w:separator/>
      </w:r>
    </w:p>
  </w:footnote>
  <w:footnote w:type="continuationSeparator" w:id="0">
    <w:p w:rsidR="001F3CE0" w:rsidRDefault="001F3CE0" w:rsidP="00F92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33"/>
    <w:rsid w:val="00042A4D"/>
    <w:rsid w:val="001754DA"/>
    <w:rsid w:val="001D4BA8"/>
    <w:rsid w:val="001F3CE0"/>
    <w:rsid w:val="00375378"/>
    <w:rsid w:val="00552E47"/>
    <w:rsid w:val="005D1EC9"/>
    <w:rsid w:val="0060387F"/>
    <w:rsid w:val="0077265C"/>
    <w:rsid w:val="0080568A"/>
    <w:rsid w:val="00821157"/>
    <w:rsid w:val="0088559F"/>
    <w:rsid w:val="008D78BA"/>
    <w:rsid w:val="008F248D"/>
    <w:rsid w:val="00AD5094"/>
    <w:rsid w:val="00CB3A6C"/>
    <w:rsid w:val="00CC7DEC"/>
    <w:rsid w:val="00CE7659"/>
    <w:rsid w:val="00E10755"/>
    <w:rsid w:val="00E829DF"/>
    <w:rsid w:val="00F23C33"/>
    <w:rsid w:val="00F92612"/>
    <w:rsid w:val="00FC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1">
    <w:name w:val="st1"/>
    <w:basedOn w:val="Standardstycketeckensnitt"/>
    <w:rsid w:val="008D78BA"/>
  </w:style>
  <w:style w:type="character" w:styleId="Hyperlnk">
    <w:name w:val="Hyperlink"/>
    <w:basedOn w:val="Standardstycketeckensnitt"/>
    <w:uiPriority w:val="99"/>
    <w:unhideWhenUsed/>
    <w:rsid w:val="008D78B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612"/>
  </w:style>
  <w:style w:type="paragraph" w:styleId="Sidfot">
    <w:name w:val="footer"/>
    <w:basedOn w:val="Normal"/>
    <w:link w:val="Sidfot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612"/>
  </w:style>
  <w:style w:type="paragraph" w:styleId="Ballongtext">
    <w:name w:val="Balloon Text"/>
    <w:basedOn w:val="Normal"/>
    <w:link w:val="Ballong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1">
    <w:name w:val="st1"/>
    <w:basedOn w:val="Standardstycketeckensnitt"/>
    <w:rsid w:val="008D78BA"/>
  </w:style>
  <w:style w:type="character" w:styleId="Hyperlnk">
    <w:name w:val="Hyperlink"/>
    <w:basedOn w:val="Standardstycketeckensnitt"/>
    <w:uiPriority w:val="99"/>
    <w:unhideWhenUsed/>
    <w:rsid w:val="008D78B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2612"/>
  </w:style>
  <w:style w:type="paragraph" w:styleId="Sidfot">
    <w:name w:val="footer"/>
    <w:basedOn w:val="Normal"/>
    <w:link w:val="SidfotChar"/>
    <w:uiPriority w:val="99"/>
    <w:unhideWhenUsed/>
    <w:rsid w:val="00F9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2612"/>
  </w:style>
  <w:style w:type="paragraph" w:styleId="Ballongtext">
    <w:name w:val="Balloon Text"/>
    <w:basedOn w:val="Normal"/>
    <w:link w:val="BallongtextChar"/>
    <w:uiPriority w:val="99"/>
    <w:semiHidden/>
    <w:unhideWhenUsed/>
    <w:rsid w:val="00F9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4FACEBA9</Template>
  <TotalTime>166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Echo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Askholt</dc:creator>
  <cp:lastModifiedBy>Frida Askholt</cp:lastModifiedBy>
  <cp:revision>13</cp:revision>
  <cp:lastPrinted>2014-10-01T18:50:00Z</cp:lastPrinted>
  <dcterms:created xsi:type="dcterms:W3CDTF">2014-10-01T18:55:00Z</dcterms:created>
  <dcterms:modified xsi:type="dcterms:W3CDTF">2017-04-13T13:35:00Z</dcterms:modified>
</cp:coreProperties>
</file>