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3" w:rsidRDefault="00F23C33" w:rsidP="00F23C33">
      <w:pPr>
        <w:rPr>
          <w:b/>
          <w:color w:val="1F497D" w:themeColor="text2"/>
          <w:sz w:val="60"/>
          <w:szCs w:val="60"/>
        </w:rPr>
      </w:pPr>
      <w:r w:rsidRPr="001A289D">
        <w:rPr>
          <w:b/>
          <w:color w:val="215868" w:themeColor="accent5" w:themeShade="80"/>
          <w:sz w:val="52"/>
          <w:szCs w:val="52"/>
        </w:rPr>
        <w:t xml:space="preserve">Brf Skåpbo – Nyhetsbrev </w:t>
      </w:r>
      <w:r w:rsidR="001A289D" w:rsidRPr="001A289D">
        <w:rPr>
          <w:b/>
          <w:color w:val="215868" w:themeColor="accent5" w:themeShade="80"/>
          <w:sz w:val="52"/>
          <w:szCs w:val="52"/>
        </w:rPr>
        <w:t>November</w:t>
      </w:r>
      <w:r w:rsidRPr="001A289D">
        <w:rPr>
          <w:b/>
          <w:color w:val="215868" w:themeColor="accent5" w:themeShade="80"/>
          <w:sz w:val="60"/>
          <w:szCs w:val="60"/>
        </w:rPr>
        <w:t xml:space="preserve"> </w:t>
      </w:r>
      <w:r w:rsidR="001A289D" w:rsidRPr="001A289D">
        <w:rPr>
          <w:b/>
          <w:color w:val="215868" w:themeColor="accent5" w:themeShade="80"/>
          <w:sz w:val="52"/>
          <w:szCs w:val="52"/>
        </w:rPr>
        <w:t>2016</w:t>
      </w:r>
      <w:r w:rsidRPr="001A289D">
        <w:rPr>
          <w:b/>
          <w:color w:val="215868" w:themeColor="accent5" w:themeShade="80"/>
          <w:sz w:val="52"/>
          <w:szCs w:val="52"/>
        </w:rPr>
        <w:br/>
      </w:r>
    </w:p>
    <w:p w:rsidR="00F92612" w:rsidRPr="009C252B" w:rsidRDefault="001A289D" w:rsidP="00F92612">
      <w:pPr>
        <w:rPr>
          <w:sz w:val="26"/>
          <w:szCs w:val="26"/>
        </w:rPr>
      </w:pPr>
      <w:r w:rsidRPr="009C252B">
        <w:rPr>
          <w:sz w:val="26"/>
          <w:szCs w:val="26"/>
        </w:rPr>
        <w:t xml:space="preserve">Den 17/11 stängs strömmen av på Skåpvägen mellan kl. </w:t>
      </w:r>
      <w:r w:rsidR="00E95DE5" w:rsidRPr="009C252B">
        <w:rPr>
          <w:sz w:val="26"/>
          <w:szCs w:val="26"/>
        </w:rPr>
        <w:t>8,00–10,00</w:t>
      </w:r>
      <w:r w:rsidRPr="009C252B">
        <w:rPr>
          <w:sz w:val="26"/>
          <w:szCs w:val="26"/>
        </w:rPr>
        <w:t xml:space="preserve">. Detta för att koppla in vår nya bergvärmecentral. </w:t>
      </w:r>
      <w:r w:rsidRPr="009C252B">
        <w:rPr>
          <w:sz w:val="26"/>
          <w:szCs w:val="26"/>
        </w:rPr>
        <w:br/>
        <w:t xml:space="preserve">När centralen är inkopplad kommer det att göras vissas justeringar. Då våra termostater </w:t>
      </w:r>
      <w:r w:rsidR="005C433F" w:rsidRPr="009C252B">
        <w:rPr>
          <w:sz w:val="26"/>
          <w:szCs w:val="26"/>
        </w:rPr>
        <w:t xml:space="preserve">även behöver justeras kommer de att behöva tillgång till våra lägenheter. Separat information om detta kommer. </w:t>
      </w:r>
    </w:p>
    <w:p w:rsidR="005C433F" w:rsidRPr="009C252B" w:rsidRDefault="005C433F" w:rsidP="00F92612">
      <w:pPr>
        <w:rPr>
          <w:sz w:val="26"/>
          <w:szCs w:val="26"/>
        </w:rPr>
      </w:pPr>
      <w:r w:rsidRPr="009C252B">
        <w:rPr>
          <w:sz w:val="26"/>
          <w:szCs w:val="26"/>
        </w:rPr>
        <w:t xml:space="preserve">Vårt nya gym har nu öppnat! För tillgång till gymmet skickar du ett mail med namn och lägenhetsnummer till </w:t>
      </w:r>
      <w:r w:rsidR="00244518" w:rsidRPr="009C252B">
        <w:rPr>
          <w:sz w:val="26"/>
          <w:szCs w:val="26"/>
        </w:rPr>
        <w:t xml:space="preserve">brfskapbo@gmail.com. Tillgång till gymmet kostar inget extra. </w:t>
      </w:r>
    </w:p>
    <w:p w:rsidR="00244518" w:rsidRPr="009C252B" w:rsidRDefault="006A2F16" w:rsidP="00F92612">
      <w:pPr>
        <w:rPr>
          <w:sz w:val="26"/>
          <w:szCs w:val="26"/>
        </w:rPr>
      </w:pPr>
      <w:r w:rsidRPr="009C252B">
        <w:rPr>
          <w:sz w:val="26"/>
          <w:szCs w:val="26"/>
        </w:rPr>
        <w:t xml:space="preserve">Gå gärna med i vår </w:t>
      </w:r>
      <w:proofErr w:type="spellStart"/>
      <w:r w:rsidRPr="009C252B">
        <w:rPr>
          <w:sz w:val="26"/>
          <w:szCs w:val="26"/>
        </w:rPr>
        <w:t>Facebookgrupp</w:t>
      </w:r>
      <w:proofErr w:type="spellEnd"/>
      <w:r w:rsidRPr="009C252B">
        <w:rPr>
          <w:sz w:val="26"/>
          <w:szCs w:val="26"/>
        </w:rPr>
        <w:t xml:space="preserve"> ’Brf Skåpbo’. Skicka ett mail till oss så bjuder vi in dig. </w:t>
      </w:r>
    </w:p>
    <w:p w:rsidR="006A2F16" w:rsidRPr="009C252B" w:rsidRDefault="006A2F16" w:rsidP="00F92612">
      <w:pPr>
        <w:rPr>
          <w:sz w:val="26"/>
          <w:szCs w:val="26"/>
        </w:rPr>
      </w:pPr>
      <w:r w:rsidRPr="009C252B">
        <w:rPr>
          <w:sz w:val="26"/>
          <w:szCs w:val="26"/>
        </w:rPr>
        <w:t xml:space="preserve">De trasiga lyktorna på gården kommer att åtgärdas och det arbetet är beställt. Vi har även beställt en fin julgran som kommer </w:t>
      </w:r>
      <w:r w:rsidR="00E95DE5" w:rsidRPr="009C252B">
        <w:rPr>
          <w:sz w:val="26"/>
          <w:szCs w:val="26"/>
        </w:rPr>
        <w:t xml:space="preserve">att </w:t>
      </w:r>
      <w:r w:rsidRPr="009C252B">
        <w:rPr>
          <w:sz w:val="26"/>
          <w:szCs w:val="26"/>
        </w:rPr>
        <w:t>stå på gården.</w:t>
      </w:r>
    </w:p>
    <w:p w:rsidR="00FC122F" w:rsidRPr="009C252B" w:rsidRDefault="00FC122F" w:rsidP="00FC122F">
      <w:pPr>
        <w:rPr>
          <w:sz w:val="26"/>
          <w:szCs w:val="26"/>
        </w:rPr>
      </w:pPr>
      <w:r w:rsidRPr="009C252B">
        <w:rPr>
          <w:sz w:val="26"/>
          <w:szCs w:val="26"/>
        </w:rPr>
        <w:t xml:space="preserve">Hälsningar, </w:t>
      </w:r>
      <w:r w:rsidRPr="009C252B">
        <w:rPr>
          <w:sz w:val="26"/>
          <w:szCs w:val="26"/>
        </w:rPr>
        <w:br/>
        <w:t>Styrelsen Brf Skåpbo</w:t>
      </w:r>
      <w:bookmarkStart w:id="0" w:name="_GoBack"/>
      <w:bookmarkEnd w:id="0"/>
    </w:p>
    <w:p w:rsidR="00FC122F" w:rsidRPr="005D1EC9" w:rsidRDefault="00FC122F" w:rsidP="00F92612">
      <w:pPr>
        <w:rPr>
          <w:sz w:val="24"/>
          <w:szCs w:val="24"/>
        </w:rPr>
      </w:pPr>
    </w:p>
    <w:p w:rsidR="00F92612" w:rsidRDefault="00F92612" w:rsidP="00F23C33"/>
    <w:sectPr w:rsidR="00F92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16" w:rsidRDefault="006A2F16" w:rsidP="00F92612">
      <w:pPr>
        <w:spacing w:after="0" w:line="240" w:lineRule="auto"/>
      </w:pPr>
      <w:r>
        <w:separator/>
      </w:r>
    </w:p>
  </w:endnote>
  <w:endnote w:type="continuationSeparator" w:id="0">
    <w:p w:rsidR="006A2F16" w:rsidRDefault="006A2F16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6" w:rsidRPr="001A289D" w:rsidRDefault="006A2F16" w:rsidP="00F92612">
    <w:pPr>
      <w:pStyle w:val="Sidfot"/>
      <w:rPr>
        <w:b/>
        <w:sz w:val="26"/>
        <w:szCs w:val="26"/>
        <w:lang w:val="en-US"/>
      </w:rPr>
    </w:pPr>
    <w:proofErr w:type="spellStart"/>
    <w:r w:rsidRPr="001A289D">
      <w:rPr>
        <w:b/>
        <w:sz w:val="26"/>
        <w:szCs w:val="26"/>
        <w:lang w:val="en-US"/>
      </w:rPr>
      <w:t>Brf</w:t>
    </w:r>
    <w:proofErr w:type="spellEnd"/>
    <w:r w:rsidRPr="001A289D">
      <w:rPr>
        <w:b/>
        <w:sz w:val="26"/>
        <w:szCs w:val="26"/>
        <w:lang w:val="en-US"/>
      </w:rPr>
      <w:t xml:space="preserve"> Skåpbo</w:t>
    </w:r>
  </w:p>
  <w:p w:rsidR="006A2F16" w:rsidRPr="001A289D" w:rsidRDefault="006A2F16" w:rsidP="00F92612">
    <w:pPr>
      <w:pStyle w:val="Sidfot"/>
      <w:rPr>
        <w:b/>
        <w:sz w:val="26"/>
        <w:szCs w:val="26"/>
        <w:lang w:val="en-US"/>
      </w:rPr>
    </w:pPr>
    <w:r w:rsidRPr="001A289D">
      <w:rPr>
        <w:rFonts w:cs="Helvetica"/>
        <w:b/>
        <w:sz w:val="26"/>
        <w:szCs w:val="26"/>
        <w:lang w:val="en-US"/>
      </w:rPr>
      <w:t>Mail: brfskapbo@gmail.com</w:t>
    </w:r>
  </w:p>
  <w:p w:rsidR="006A2F16" w:rsidRPr="001A289D" w:rsidRDefault="006A2F16" w:rsidP="00F92612">
    <w:pPr>
      <w:pStyle w:val="Sidfot"/>
      <w:rPr>
        <w:rFonts w:cs="Helvetica"/>
        <w:b/>
        <w:sz w:val="26"/>
        <w:szCs w:val="26"/>
        <w:lang w:val="en-US"/>
      </w:rPr>
    </w:pPr>
    <w:r w:rsidRPr="001A289D">
      <w:rPr>
        <w:b/>
        <w:sz w:val="26"/>
        <w:szCs w:val="26"/>
        <w:lang w:val="en-US"/>
      </w:rPr>
      <w:t xml:space="preserve">Tel: </w:t>
    </w:r>
    <w:r w:rsidRPr="001A289D">
      <w:rPr>
        <w:rFonts w:cs="Helvetica"/>
        <w:b/>
        <w:sz w:val="26"/>
        <w:szCs w:val="26"/>
        <w:lang w:val="en-US"/>
      </w:rPr>
      <w:t>070-396 84 17</w:t>
    </w:r>
  </w:p>
  <w:p w:rsidR="006A2F16" w:rsidRPr="001A289D" w:rsidRDefault="006A2F16" w:rsidP="00F92612">
    <w:pPr>
      <w:pStyle w:val="Sidfot"/>
      <w:rPr>
        <w:b/>
        <w:sz w:val="26"/>
        <w:szCs w:val="26"/>
        <w:lang w:val="en-US"/>
      </w:rPr>
    </w:pPr>
    <w:proofErr w:type="spellStart"/>
    <w:r w:rsidRPr="001A289D">
      <w:rPr>
        <w:rFonts w:cs="Helvetica"/>
        <w:b/>
        <w:sz w:val="26"/>
        <w:szCs w:val="26"/>
        <w:lang w:val="en-US"/>
      </w:rPr>
      <w:t>Hemsida</w:t>
    </w:r>
    <w:proofErr w:type="spellEnd"/>
    <w:r w:rsidRPr="001A289D">
      <w:rPr>
        <w:rFonts w:cs="Helvetica"/>
        <w:b/>
        <w:sz w:val="26"/>
        <w:szCs w:val="26"/>
        <w:lang w:val="en-US"/>
      </w:rPr>
      <w:t>: http://brfskapbo.se</w:t>
    </w:r>
  </w:p>
  <w:p w:rsidR="006A2F16" w:rsidRDefault="006A2F16">
    <w:pPr>
      <w:pStyle w:val="Sidfot"/>
    </w:pPr>
  </w:p>
  <w:p w:rsidR="006A2F16" w:rsidRDefault="006A2F1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16" w:rsidRDefault="006A2F16" w:rsidP="00F92612">
      <w:pPr>
        <w:spacing w:after="0" w:line="240" w:lineRule="auto"/>
      </w:pPr>
      <w:r>
        <w:separator/>
      </w:r>
    </w:p>
  </w:footnote>
  <w:footnote w:type="continuationSeparator" w:id="0">
    <w:p w:rsidR="006A2F16" w:rsidRDefault="006A2F16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042A4D"/>
    <w:rsid w:val="001754DA"/>
    <w:rsid w:val="001A289D"/>
    <w:rsid w:val="00244518"/>
    <w:rsid w:val="005C433F"/>
    <w:rsid w:val="005D1EC9"/>
    <w:rsid w:val="006A2F16"/>
    <w:rsid w:val="008D78BA"/>
    <w:rsid w:val="009C252B"/>
    <w:rsid w:val="00CC7DEC"/>
    <w:rsid w:val="00E10755"/>
    <w:rsid w:val="00E95DE5"/>
    <w:rsid w:val="00F23C33"/>
    <w:rsid w:val="00F92612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91C60327</Template>
  <TotalTime>65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Frida Askholt</cp:lastModifiedBy>
  <cp:revision>7</cp:revision>
  <cp:lastPrinted>2014-10-01T18:50:00Z</cp:lastPrinted>
  <dcterms:created xsi:type="dcterms:W3CDTF">2014-10-01T18:55:00Z</dcterms:created>
  <dcterms:modified xsi:type="dcterms:W3CDTF">2016-11-11T19:59:00Z</dcterms:modified>
</cp:coreProperties>
</file>