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49" w:rsidRDefault="00936AD5" w:rsidP="00D4374A">
      <w:pPr>
        <w:rPr>
          <w:b/>
          <w:color w:val="1F497D" w:themeColor="text2"/>
          <w:sz w:val="60"/>
          <w:szCs w:val="60"/>
        </w:rPr>
      </w:pPr>
      <w:r w:rsidRPr="00D4374A">
        <w:rPr>
          <w:b/>
          <w:color w:val="C00000"/>
          <w:sz w:val="56"/>
          <w:szCs w:val="56"/>
        </w:rPr>
        <w:t xml:space="preserve">Brf </w:t>
      </w:r>
      <w:proofErr w:type="spellStart"/>
      <w:r w:rsidRPr="00D4374A">
        <w:rPr>
          <w:b/>
          <w:color w:val="C00000"/>
          <w:sz w:val="56"/>
          <w:szCs w:val="56"/>
        </w:rPr>
        <w:t>Skåpbo</w:t>
      </w:r>
      <w:proofErr w:type="spellEnd"/>
      <w:r w:rsidRPr="00D4374A">
        <w:rPr>
          <w:b/>
          <w:color w:val="C00000"/>
          <w:sz w:val="56"/>
          <w:szCs w:val="56"/>
        </w:rPr>
        <w:t xml:space="preserve"> </w:t>
      </w:r>
      <w:r w:rsidR="005521C5" w:rsidRPr="00D4374A">
        <w:rPr>
          <w:b/>
          <w:color w:val="C00000"/>
          <w:sz w:val="56"/>
          <w:szCs w:val="56"/>
        </w:rPr>
        <w:t>–</w:t>
      </w:r>
      <w:r w:rsidRPr="00D4374A">
        <w:rPr>
          <w:b/>
          <w:color w:val="C00000"/>
          <w:sz w:val="56"/>
          <w:szCs w:val="56"/>
        </w:rPr>
        <w:t xml:space="preserve"> Nyhetsbrev</w:t>
      </w:r>
      <w:r w:rsidR="005521C5" w:rsidRPr="00D4374A">
        <w:rPr>
          <w:b/>
          <w:color w:val="C00000"/>
          <w:sz w:val="56"/>
          <w:szCs w:val="56"/>
        </w:rPr>
        <w:t xml:space="preserve"> </w:t>
      </w:r>
      <w:r w:rsidR="00D4374A" w:rsidRPr="00D4374A">
        <w:rPr>
          <w:b/>
          <w:color w:val="C00000"/>
          <w:sz w:val="56"/>
          <w:szCs w:val="56"/>
        </w:rPr>
        <w:t>augusti</w:t>
      </w:r>
      <w:r w:rsidR="005521C5" w:rsidRPr="00D4374A">
        <w:rPr>
          <w:b/>
          <w:color w:val="C00000"/>
          <w:sz w:val="60"/>
          <w:szCs w:val="60"/>
        </w:rPr>
        <w:t xml:space="preserve"> </w:t>
      </w:r>
      <w:r w:rsidR="005521C5" w:rsidRPr="00D4374A">
        <w:rPr>
          <w:b/>
          <w:color w:val="C00000"/>
          <w:sz w:val="56"/>
          <w:szCs w:val="56"/>
        </w:rPr>
        <w:t>2014</w:t>
      </w:r>
      <w:r w:rsidR="00007B55" w:rsidRPr="00D4374A">
        <w:rPr>
          <w:b/>
          <w:color w:val="C00000"/>
          <w:sz w:val="56"/>
          <w:szCs w:val="56"/>
        </w:rPr>
        <w:br/>
      </w:r>
    </w:p>
    <w:p w:rsidR="003B4B49" w:rsidRPr="003B4B49" w:rsidRDefault="003B4B49" w:rsidP="00D4374A">
      <w:pPr>
        <w:rPr>
          <w:b/>
          <w:color w:val="1F497D" w:themeColor="text2"/>
          <w:sz w:val="60"/>
          <w:szCs w:val="60"/>
        </w:rPr>
      </w:pPr>
      <w:r>
        <w:rPr>
          <w:sz w:val="24"/>
          <w:szCs w:val="24"/>
        </w:rPr>
        <w:t>Hej! Hoppas alla har haft en trevlig sommar!</w:t>
      </w:r>
    </w:p>
    <w:p w:rsidR="00890E21" w:rsidRDefault="00890E21" w:rsidP="00D4374A">
      <w:pPr>
        <w:rPr>
          <w:sz w:val="24"/>
          <w:szCs w:val="24"/>
        </w:rPr>
      </w:pPr>
      <w:r>
        <w:rPr>
          <w:sz w:val="24"/>
          <w:szCs w:val="24"/>
        </w:rPr>
        <w:t xml:space="preserve">Vår förening har tre parkeringsplatser och senare i år kommer en av dem att bli ledig för uthyrning. Styrelsen har därför beslutat att lotta fram en kö för parkeringsplatserna. Hyran för parkeringsplatsen är för närvarande 250 kronor i månaden. Det gäller en av de </w:t>
      </w:r>
      <w:r w:rsidR="00E73704">
        <w:rPr>
          <w:sz w:val="24"/>
          <w:szCs w:val="24"/>
        </w:rPr>
        <w:t xml:space="preserve">tre platser vi har på gaveln bredvid gymmet. För att anmäla intresse för parkeringsplatsen skickar du ett mail </w:t>
      </w:r>
      <w:r w:rsidR="00E73704" w:rsidRPr="003C456F">
        <w:rPr>
          <w:sz w:val="24"/>
          <w:szCs w:val="24"/>
        </w:rPr>
        <w:t xml:space="preserve">till </w:t>
      </w:r>
      <w:hyperlink r:id="rId7" w:history="1">
        <w:r w:rsidR="00E73704" w:rsidRPr="003C456F">
          <w:rPr>
            <w:rStyle w:val="Hyperlnk"/>
            <w:color w:val="auto"/>
            <w:sz w:val="24"/>
            <w:szCs w:val="24"/>
          </w:rPr>
          <w:t>brfskapbo@gmail.com</w:t>
        </w:r>
      </w:hyperlink>
      <w:r w:rsidR="00E73704">
        <w:rPr>
          <w:sz w:val="24"/>
          <w:szCs w:val="24"/>
        </w:rPr>
        <w:t xml:space="preserve"> och skriver namn och lägenhetsnummer i mailet. </w:t>
      </w:r>
      <w:proofErr w:type="gramStart"/>
      <w:r w:rsidR="00E73704">
        <w:rPr>
          <w:sz w:val="24"/>
          <w:szCs w:val="24"/>
        </w:rPr>
        <w:t>Ange ’parkeringsplats’</w:t>
      </w:r>
      <w:proofErr w:type="gramEnd"/>
      <w:r w:rsidR="00E73704">
        <w:rPr>
          <w:sz w:val="24"/>
          <w:szCs w:val="24"/>
        </w:rPr>
        <w:t xml:space="preserve"> i ämnesraden. Anmälan ska ske senast </w:t>
      </w:r>
      <w:r w:rsidR="00AC3418">
        <w:rPr>
          <w:sz w:val="24"/>
          <w:szCs w:val="24"/>
        </w:rPr>
        <w:t>30</w:t>
      </w:r>
      <w:r w:rsidR="00E73704">
        <w:rPr>
          <w:sz w:val="24"/>
          <w:szCs w:val="24"/>
        </w:rPr>
        <w:t xml:space="preserve">/9. </w:t>
      </w:r>
    </w:p>
    <w:p w:rsidR="00AC3418" w:rsidRDefault="00AC3418" w:rsidP="00D4374A">
      <w:pPr>
        <w:rPr>
          <w:sz w:val="24"/>
          <w:szCs w:val="24"/>
        </w:rPr>
      </w:pPr>
      <w:r>
        <w:rPr>
          <w:sz w:val="24"/>
          <w:szCs w:val="24"/>
        </w:rPr>
        <w:t xml:space="preserve">Vi kommer att </w:t>
      </w:r>
      <w:r w:rsidR="003B4B49">
        <w:rPr>
          <w:sz w:val="24"/>
          <w:szCs w:val="24"/>
        </w:rPr>
        <w:t>starta</w:t>
      </w:r>
      <w:r>
        <w:rPr>
          <w:sz w:val="24"/>
          <w:szCs w:val="24"/>
        </w:rPr>
        <w:t xml:space="preserve"> en trädgårdsgrupp som kommer att ta hand om våra rabatter och plantering</w:t>
      </w:r>
      <w:r w:rsidR="00106DE1">
        <w:rPr>
          <w:sz w:val="24"/>
          <w:szCs w:val="24"/>
        </w:rPr>
        <w:t>ar</w:t>
      </w:r>
      <w:r>
        <w:rPr>
          <w:sz w:val="24"/>
          <w:szCs w:val="24"/>
        </w:rPr>
        <w:t xml:space="preserve"> på gården. Diana från styrelsen kommer att ingå i gruppen. Om du är intresserad av att vara med </w:t>
      </w:r>
      <w:r w:rsidR="00106DE1">
        <w:rPr>
          <w:sz w:val="24"/>
          <w:szCs w:val="24"/>
        </w:rPr>
        <w:t xml:space="preserve">skickar du ett mail till </w:t>
      </w:r>
      <w:hyperlink r:id="rId8" w:history="1">
        <w:r w:rsidR="00106DE1" w:rsidRPr="00D21A9E">
          <w:rPr>
            <w:rStyle w:val="Hyperlnk"/>
            <w:color w:val="auto"/>
            <w:sz w:val="24"/>
            <w:szCs w:val="24"/>
          </w:rPr>
          <w:t>dianarahm@hotmail.com</w:t>
        </w:r>
      </w:hyperlink>
      <w:r w:rsidR="00106DE1" w:rsidRPr="00D21A9E">
        <w:rPr>
          <w:sz w:val="24"/>
          <w:szCs w:val="24"/>
        </w:rPr>
        <w:t>.</w:t>
      </w:r>
    </w:p>
    <w:p w:rsidR="00106DE1" w:rsidRDefault="00106DE1" w:rsidP="00D4374A">
      <w:pPr>
        <w:rPr>
          <w:sz w:val="24"/>
          <w:szCs w:val="24"/>
        </w:rPr>
      </w:pPr>
      <w:r>
        <w:rPr>
          <w:sz w:val="24"/>
          <w:szCs w:val="24"/>
        </w:rPr>
        <w:t xml:space="preserve">Inför vintern har vi planerat att se över cykelrummen </w:t>
      </w:r>
      <w:r w:rsidR="00FD7412">
        <w:rPr>
          <w:sz w:val="24"/>
          <w:szCs w:val="24"/>
        </w:rPr>
        <w:t xml:space="preserve">och </w:t>
      </w:r>
      <w:r>
        <w:rPr>
          <w:sz w:val="24"/>
          <w:szCs w:val="24"/>
        </w:rPr>
        <w:t>göra en cykelrensning. Alla måste därför märka sina cyklar med n</w:t>
      </w:r>
      <w:bookmarkStart w:id="0" w:name="_GoBack"/>
      <w:bookmarkEnd w:id="0"/>
      <w:r>
        <w:rPr>
          <w:sz w:val="24"/>
          <w:szCs w:val="24"/>
        </w:rPr>
        <w:t xml:space="preserve">amn och lägenhetsnummer. Detta måste göras senast 30/9. </w:t>
      </w:r>
      <w:r w:rsidR="00FD7412">
        <w:rPr>
          <w:sz w:val="24"/>
          <w:szCs w:val="24"/>
        </w:rPr>
        <w:t xml:space="preserve">De cyklar som </w:t>
      </w:r>
      <w:r w:rsidR="00D21A9E">
        <w:rPr>
          <w:sz w:val="24"/>
          <w:szCs w:val="24"/>
        </w:rPr>
        <w:t>inte</w:t>
      </w:r>
      <w:r>
        <w:rPr>
          <w:sz w:val="24"/>
          <w:szCs w:val="24"/>
        </w:rPr>
        <w:t xml:space="preserve"> är</w:t>
      </w:r>
      <w:r w:rsidR="00625DCD">
        <w:rPr>
          <w:sz w:val="24"/>
          <w:szCs w:val="24"/>
        </w:rPr>
        <w:t xml:space="preserve"> märkta kommer att forslas bort.</w:t>
      </w:r>
    </w:p>
    <w:p w:rsidR="00106DE1" w:rsidRDefault="00106DE1" w:rsidP="00D4374A">
      <w:pPr>
        <w:rPr>
          <w:sz w:val="24"/>
          <w:szCs w:val="24"/>
        </w:rPr>
      </w:pPr>
      <w:r>
        <w:rPr>
          <w:sz w:val="24"/>
          <w:szCs w:val="24"/>
        </w:rPr>
        <w:t xml:space="preserve">Det har kommit in ett förslag om att ha en bokhylla i tvättstugan på Skåpvägen. Tanken är att man lämnar utlästa böcker där och tar en bok om man hittar någon man vill läsa. Vi i styrelsen tycker att det är en mycket trevlig idé! Om du har en bokhylla du inte använder som du har tänkt sälja/skänka är vi intresserade. Skicka i så fall ett mail till </w:t>
      </w:r>
      <w:hyperlink r:id="rId9" w:history="1">
        <w:r w:rsidRPr="00106DE1">
          <w:rPr>
            <w:rStyle w:val="Hyperlnk"/>
            <w:color w:val="auto"/>
            <w:sz w:val="24"/>
            <w:szCs w:val="24"/>
          </w:rPr>
          <w:t>fridaaskholt@gmail.com</w:t>
        </w:r>
      </w:hyperlink>
      <w:r w:rsidRPr="00106DE1">
        <w:rPr>
          <w:sz w:val="24"/>
          <w:szCs w:val="24"/>
        </w:rPr>
        <w:t xml:space="preserve">. </w:t>
      </w:r>
    </w:p>
    <w:p w:rsidR="002017DD" w:rsidRDefault="002017DD" w:rsidP="00D4374A">
      <w:pPr>
        <w:rPr>
          <w:sz w:val="24"/>
          <w:szCs w:val="24"/>
        </w:rPr>
      </w:pPr>
    </w:p>
    <w:p w:rsidR="002017DD" w:rsidRPr="00AB244F" w:rsidRDefault="002017DD" w:rsidP="002017DD">
      <w:pPr>
        <w:rPr>
          <w:sz w:val="24"/>
          <w:szCs w:val="24"/>
        </w:rPr>
      </w:pPr>
      <w:r>
        <w:rPr>
          <w:sz w:val="24"/>
          <w:szCs w:val="24"/>
        </w:rPr>
        <w:t xml:space="preserve">Hälsningar, </w:t>
      </w:r>
      <w:r>
        <w:rPr>
          <w:sz w:val="24"/>
          <w:szCs w:val="24"/>
        </w:rPr>
        <w:br/>
        <w:t xml:space="preserve">Styrelsen Brf </w:t>
      </w:r>
      <w:proofErr w:type="spellStart"/>
      <w:r>
        <w:rPr>
          <w:sz w:val="24"/>
          <w:szCs w:val="24"/>
        </w:rPr>
        <w:t>Skåpbo</w:t>
      </w:r>
      <w:proofErr w:type="spellEnd"/>
    </w:p>
    <w:p w:rsidR="00AC3418" w:rsidRDefault="00AC3418" w:rsidP="00D4374A">
      <w:pPr>
        <w:rPr>
          <w:sz w:val="24"/>
          <w:szCs w:val="24"/>
        </w:rPr>
      </w:pPr>
    </w:p>
    <w:p w:rsidR="00E73704" w:rsidRPr="00890E21" w:rsidRDefault="00E73704" w:rsidP="00D4374A">
      <w:pPr>
        <w:rPr>
          <w:sz w:val="24"/>
          <w:szCs w:val="24"/>
        </w:rPr>
      </w:pPr>
    </w:p>
    <w:p w:rsidR="00007B55" w:rsidRPr="00AB244F" w:rsidRDefault="00007B55" w:rsidP="00D4374A">
      <w:pPr>
        <w:rPr>
          <w:sz w:val="24"/>
          <w:szCs w:val="24"/>
        </w:rPr>
      </w:pPr>
      <w:r>
        <w:rPr>
          <w:b/>
          <w:color w:val="1F497D" w:themeColor="text2"/>
          <w:sz w:val="60"/>
          <w:szCs w:val="60"/>
        </w:rPr>
        <w:br/>
      </w:r>
    </w:p>
    <w:sectPr w:rsidR="00007B55" w:rsidRPr="00AB24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0B" w:rsidRDefault="000E6B0B" w:rsidP="00936AD5">
      <w:pPr>
        <w:spacing w:after="0" w:line="240" w:lineRule="auto"/>
      </w:pPr>
      <w:r>
        <w:separator/>
      </w:r>
    </w:p>
  </w:endnote>
  <w:endnote w:type="continuationSeparator" w:id="0">
    <w:p w:rsidR="000E6B0B" w:rsidRDefault="000E6B0B" w:rsidP="0093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0B" w:rsidRPr="00936AD5" w:rsidRDefault="000E6B0B">
    <w:pPr>
      <w:pStyle w:val="Sidfot"/>
      <w:rPr>
        <w:b/>
        <w:lang w:val="en-US"/>
      </w:rPr>
    </w:pPr>
    <w:proofErr w:type="spellStart"/>
    <w:r w:rsidRPr="00936AD5">
      <w:rPr>
        <w:b/>
        <w:lang w:val="en-US"/>
      </w:rPr>
      <w:t>Brf</w:t>
    </w:r>
    <w:proofErr w:type="spellEnd"/>
    <w:r w:rsidRPr="00936AD5">
      <w:rPr>
        <w:b/>
        <w:lang w:val="en-US"/>
      </w:rPr>
      <w:t xml:space="preserve"> </w:t>
    </w:r>
    <w:proofErr w:type="spellStart"/>
    <w:r w:rsidRPr="00936AD5">
      <w:rPr>
        <w:b/>
        <w:lang w:val="en-US"/>
      </w:rPr>
      <w:t>Skåpbo</w:t>
    </w:r>
    <w:proofErr w:type="spellEnd"/>
  </w:p>
  <w:p w:rsidR="000E6B0B" w:rsidRPr="00936AD5" w:rsidRDefault="000E6B0B">
    <w:pPr>
      <w:pStyle w:val="Sidfot"/>
      <w:rPr>
        <w:b/>
        <w:lang w:val="en-US"/>
      </w:rPr>
    </w:pPr>
    <w:r w:rsidRPr="00AB244F">
      <w:rPr>
        <w:rFonts w:cs="Helvetica"/>
        <w:b/>
        <w:lang w:val="en-US"/>
      </w:rPr>
      <w:t xml:space="preserve">Mail: </w:t>
    </w:r>
    <w:r w:rsidR="003B4B49">
      <w:fldChar w:fldCharType="begin"/>
    </w:r>
    <w:r w:rsidR="003B4B49" w:rsidRPr="00FD7412">
      <w:rPr>
        <w:lang w:val="en-US"/>
      </w:rPr>
      <w:instrText xml:space="preserve"> HYPERLINK "mailto:brfskapbo@gmail.com" </w:instrText>
    </w:r>
    <w:r w:rsidR="003B4B49">
      <w:fldChar w:fldCharType="separate"/>
    </w:r>
    <w:r w:rsidRPr="00936AD5">
      <w:rPr>
        <w:rStyle w:val="Hyperlnk"/>
        <w:rFonts w:cs="Helvetica"/>
        <w:b/>
        <w:color w:val="auto"/>
        <w:lang w:val="en-US"/>
      </w:rPr>
      <w:t>brfskapbo@gmail.com</w:t>
    </w:r>
    <w:r w:rsidR="003B4B49">
      <w:rPr>
        <w:rStyle w:val="Hyperlnk"/>
        <w:rFonts w:cs="Helvetica"/>
        <w:b/>
        <w:color w:val="auto"/>
        <w:lang w:val="en-US"/>
      </w:rPr>
      <w:fldChar w:fldCharType="end"/>
    </w:r>
  </w:p>
  <w:p w:rsidR="000E6B0B" w:rsidRDefault="000E6B0B">
    <w:pPr>
      <w:pStyle w:val="Sidfot"/>
      <w:rPr>
        <w:rFonts w:cs="Helvetica"/>
        <w:b/>
        <w:lang w:val="en-US"/>
      </w:rPr>
    </w:pPr>
    <w:r w:rsidRPr="00936AD5">
      <w:rPr>
        <w:b/>
        <w:lang w:val="en-US"/>
      </w:rPr>
      <w:t xml:space="preserve">Tel: </w:t>
    </w:r>
    <w:r w:rsidRPr="00936AD5">
      <w:rPr>
        <w:rFonts w:cs="Helvetica"/>
        <w:b/>
        <w:lang w:val="en-US"/>
      </w:rPr>
      <w:t>070-396 84 17</w:t>
    </w:r>
  </w:p>
  <w:p w:rsidR="000E6B0B" w:rsidRPr="00936AD5" w:rsidRDefault="000E6B0B">
    <w:pPr>
      <w:pStyle w:val="Sidfot"/>
      <w:rPr>
        <w:b/>
        <w:lang w:val="en-US"/>
      </w:rPr>
    </w:pPr>
    <w:proofErr w:type="spellStart"/>
    <w:r>
      <w:rPr>
        <w:rFonts w:cs="Helvetica"/>
        <w:b/>
        <w:lang w:val="en-US"/>
      </w:rPr>
      <w:t>Hemsida</w:t>
    </w:r>
    <w:proofErr w:type="spellEnd"/>
    <w:r>
      <w:rPr>
        <w:rFonts w:cs="Helvetica"/>
        <w:b/>
        <w:lang w:val="en-US"/>
      </w:rPr>
      <w:t>: http://brfskapbo.se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0B" w:rsidRDefault="000E6B0B" w:rsidP="00936AD5">
      <w:pPr>
        <w:spacing w:after="0" w:line="240" w:lineRule="auto"/>
      </w:pPr>
      <w:r>
        <w:separator/>
      </w:r>
    </w:p>
  </w:footnote>
  <w:footnote w:type="continuationSeparator" w:id="0">
    <w:p w:rsidR="000E6B0B" w:rsidRDefault="000E6B0B" w:rsidP="00936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D5"/>
    <w:rsid w:val="00002A96"/>
    <w:rsid w:val="00007B55"/>
    <w:rsid w:val="000636DF"/>
    <w:rsid w:val="000E6B0B"/>
    <w:rsid w:val="00106DE1"/>
    <w:rsid w:val="001A379D"/>
    <w:rsid w:val="002017DD"/>
    <w:rsid w:val="00280224"/>
    <w:rsid w:val="002C1DEB"/>
    <w:rsid w:val="003B4B49"/>
    <w:rsid w:val="003C456F"/>
    <w:rsid w:val="005167B3"/>
    <w:rsid w:val="005521C5"/>
    <w:rsid w:val="00625DCD"/>
    <w:rsid w:val="00890E21"/>
    <w:rsid w:val="00910C02"/>
    <w:rsid w:val="00936AD5"/>
    <w:rsid w:val="009D629B"/>
    <w:rsid w:val="00AB244F"/>
    <w:rsid w:val="00AC3418"/>
    <w:rsid w:val="00B70273"/>
    <w:rsid w:val="00C4471B"/>
    <w:rsid w:val="00C54F48"/>
    <w:rsid w:val="00D21A9E"/>
    <w:rsid w:val="00D4374A"/>
    <w:rsid w:val="00D52A21"/>
    <w:rsid w:val="00D95CCE"/>
    <w:rsid w:val="00E73704"/>
    <w:rsid w:val="00F01F02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6AD5"/>
  </w:style>
  <w:style w:type="paragraph" w:styleId="Sidfot">
    <w:name w:val="footer"/>
    <w:basedOn w:val="Normal"/>
    <w:link w:val="SidfotChar"/>
    <w:uiPriority w:val="99"/>
    <w:unhideWhenUsed/>
    <w:rsid w:val="0093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6AD5"/>
  </w:style>
  <w:style w:type="paragraph" w:styleId="Ballongtext">
    <w:name w:val="Balloon Text"/>
    <w:basedOn w:val="Normal"/>
    <w:link w:val="BallongtextChar"/>
    <w:uiPriority w:val="99"/>
    <w:semiHidden/>
    <w:unhideWhenUsed/>
    <w:rsid w:val="009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AD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36AD5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6AD5"/>
  </w:style>
  <w:style w:type="paragraph" w:styleId="Sidfot">
    <w:name w:val="footer"/>
    <w:basedOn w:val="Normal"/>
    <w:link w:val="SidfotChar"/>
    <w:uiPriority w:val="99"/>
    <w:unhideWhenUsed/>
    <w:rsid w:val="0093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6AD5"/>
  </w:style>
  <w:style w:type="paragraph" w:styleId="Ballongtext">
    <w:name w:val="Balloon Text"/>
    <w:basedOn w:val="Normal"/>
    <w:link w:val="BallongtextChar"/>
    <w:uiPriority w:val="99"/>
    <w:semiHidden/>
    <w:unhideWhenUsed/>
    <w:rsid w:val="009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AD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36AD5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rahm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fskapbo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idaaskhol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D5F9089E</Template>
  <TotalTime>407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</dc:creator>
  <cp:lastModifiedBy>H3</cp:lastModifiedBy>
  <cp:revision>19</cp:revision>
  <cp:lastPrinted>2014-08-20T19:30:00Z</cp:lastPrinted>
  <dcterms:created xsi:type="dcterms:W3CDTF">2014-05-27T19:46:00Z</dcterms:created>
  <dcterms:modified xsi:type="dcterms:W3CDTF">2014-08-20T19:42:00Z</dcterms:modified>
</cp:coreProperties>
</file>