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1D" w:rsidRDefault="00F23C33" w:rsidP="00F92612">
      <w:pPr>
        <w:rPr>
          <w:b/>
          <w:color w:val="5F497A" w:themeColor="accent4" w:themeShade="BF"/>
          <w:sz w:val="60"/>
          <w:szCs w:val="60"/>
        </w:rPr>
      </w:pPr>
      <w:r w:rsidRPr="00DE65A8">
        <w:rPr>
          <w:b/>
          <w:color w:val="5F497A" w:themeColor="accent4" w:themeShade="BF"/>
          <w:sz w:val="56"/>
          <w:szCs w:val="56"/>
        </w:rPr>
        <w:t xml:space="preserve">Brf </w:t>
      </w:r>
      <w:proofErr w:type="spellStart"/>
      <w:r w:rsidRPr="00DE65A8">
        <w:rPr>
          <w:b/>
          <w:color w:val="5F497A" w:themeColor="accent4" w:themeShade="BF"/>
          <w:sz w:val="56"/>
          <w:szCs w:val="56"/>
        </w:rPr>
        <w:t>Skåpbo</w:t>
      </w:r>
      <w:proofErr w:type="spellEnd"/>
      <w:r w:rsidRPr="00DE65A8">
        <w:rPr>
          <w:b/>
          <w:color w:val="5F497A" w:themeColor="accent4" w:themeShade="BF"/>
          <w:sz w:val="56"/>
          <w:szCs w:val="56"/>
        </w:rPr>
        <w:t xml:space="preserve"> – Nyhetsbrev </w:t>
      </w:r>
      <w:r w:rsidR="00DE65A8">
        <w:rPr>
          <w:b/>
          <w:color w:val="5F497A" w:themeColor="accent4" w:themeShade="BF"/>
          <w:sz w:val="56"/>
          <w:szCs w:val="56"/>
        </w:rPr>
        <w:t>augusti</w:t>
      </w:r>
      <w:r w:rsidRPr="00DE65A8">
        <w:rPr>
          <w:b/>
          <w:color w:val="5F497A" w:themeColor="accent4" w:themeShade="BF"/>
          <w:sz w:val="60"/>
          <w:szCs w:val="60"/>
        </w:rPr>
        <w:t xml:space="preserve"> </w:t>
      </w:r>
      <w:r w:rsidR="00DE65A8">
        <w:rPr>
          <w:b/>
          <w:color w:val="5F497A" w:themeColor="accent4" w:themeShade="BF"/>
          <w:sz w:val="56"/>
          <w:szCs w:val="56"/>
        </w:rPr>
        <w:t>2015</w:t>
      </w:r>
      <w:r w:rsidRPr="00DE65A8">
        <w:rPr>
          <w:b/>
          <w:color w:val="5F497A" w:themeColor="accent4" w:themeShade="BF"/>
          <w:sz w:val="56"/>
          <w:szCs w:val="56"/>
        </w:rPr>
        <w:br/>
      </w:r>
    </w:p>
    <w:p w:rsidR="00F92612" w:rsidRPr="0043451D" w:rsidRDefault="0043451D" w:rsidP="00F92612">
      <w:pPr>
        <w:rPr>
          <w:b/>
          <w:color w:val="5F497A" w:themeColor="accent4" w:themeShade="BF"/>
          <w:sz w:val="60"/>
          <w:szCs w:val="60"/>
        </w:rPr>
      </w:pPr>
      <w:r>
        <w:rPr>
          <w:sz w:val="24"/>
          <w:szCs w:val="24"/>
        </w:rPr>
        <w:t>U</w:t>
      </w:r>
      <w:r w:rsidR="00F543F4">
        <w:rPr>
          <w:sz w:val="24"/>
          <w:szCs w:val="24"/>
        </w:rPr>
        <w:t xml:space="preserve">nder hösten kommer vi </w:t>
      </w:r>
      <w:r w:rsidR="00F2495C">
        <w:rPr>
          <w:sz w:val="24"/>
          <w:szCs w:val="24"/>
        </w:rPr>
        <w:t xml:space="preserve">att </w:t>
      </w:r>
      <w:r w:rsidR="00F543F4">
        <w:rPr>
          <w:sz w:val="24"/>
          <w:szCs w:val="24"/>
        </w:rPr>
        <w:t xml:space="preserve">utföra Obligatorisk ventilationskontroll, OVK, i våra byggnader. </w:t>
      </w:r>
      <w:r w:rsidR="00535709">
        <w:rPr>
          <w:sz w:val="24"/>
          <w:szCs w:val="24"/>
        </w:rPr>
        <w:t>Vid OVK kontrolleras inomhusklimatet och ventilationssystemet. Mer</w:t>
      </w:r>
      <w:r w:rsidR="00D802CE">
        <w:rPr>
          <w:sz w:val="24"/>
          <w:szCs w:val="24"/>
        </w:rPr>
        <w:t xml:space="preserve"> information kommer när</w:t>
      </w:r>
      <w:r w:rsidR="00535709">
        <w:rPr>
          <w:sz w:val="24"/>
          <w:szCs w:val="24"/>
        </w:rPr>
        <w:t xml:space="preserve"> kontrollen närmar sig. </w:t>
      </w:r>
    </w:p>
    <w:p w:rsidR="00535709" w:rsidRDefault="00535709" w:rsidP="00F92612">
      <w:pPr>
        <w:rPr>
          <w:sz w:val="24"/>
          <w:szCs w:val="24"/>
        </w:rPr>
      </w:pPr>
      <w:r>
        <w:rPr>
          <w:sz w:val="24"/>
          <w:szCs w:val="24"/>
        </w:rPr>
        <w:t>Företaget Vivaldi kommer under hösten</w:t>
      </w:r>
      <w:r w:rsidR="00D802CE">
        <w:rPr>
          <w:sz w:val="24"/>
          <w:szCs w:val="24"/>
        </w:rPr>
        <w:t xml:space="preserve"> att fälla några av våra träd på grund av att de står för nära husen. Vivaldi kommer att informera oss om deras arbete. </w:t>
      </w:r>
    </w:p>
    <w:p w:rsidR="0043451D" w:rsidRDefault="0043451D" w:rsidP="00F92612">
      <w:pPr>
        <w:rPr>
          <w:sz w:val="24"/>
          <w:szCs w:val="24"/>
        </w:rPr>
      </w:pPr>
      <w:r>
        <w:rPr>
          <w:sz w:val="24"/>
          <w:szCs w:val="24"/>
        </w:rPr>
        <w:t xml:space="preserve">Den 8/9 kl. 19,00 har vi extra föreningsstämma i vår föreningslokal på Bordsvägen 17.  </w:t>
      </w:r>
    </w:p>
    <w:p w:rsidR="00D802CE" w:rsidRDefault="00570708" w:rsidP="00F92612">
      <w:pPr>
        <w:rPr>
          <w:sz w:val="24"/>
          <w:szCs w:val="24"/>
        </w:rPr>
      </w:pPr>
      <w:r>
        <w:rPr>
          <w:sz w:val="24"/>
          <w:szCs w:val="24"/>
        </w:rPr>
        <w:t xml:space="preserve">Enligt underhållsplanen ska vår fjärrvärmecentral bytas ut. Styrelsen har beslutat att installera bergvärme istället för fjärrvärme. </w:t>
      </w:r>
    </w:p>
    <w:p w:rsidR="00570708" w:rsidRDefault="00570708" w:rsidP="00FC122F">
      <w:pPr>
        <w:rPr>
          <w:sz w:val="24"/>
          <w:szCs w:val="24"/>
        </w:rPr>
      </w:pPr>
      <w:r>
        <w:rPr>
          <w:sz w:val="24"/>
          <w:szCs w:val="24"/>
        </w:rPr>
        <w:t>Före</w:t>
      </w:r>
      <w:r w:rsidR="000D7C3A">
        <w:rPr>
          <w:sz w:val="24"/>
          <w:szCs w:val="24"/>
        </w:rPr>
        <w:t>ningen har två lediga förråd för</w:t>
      </w:r>
      <w:r>
        <w:rPr>
          <w:sz w:val="24"/>
          <w:szCs w:val="24"/>
        </w:rPr>
        <w:t xml:space="preserve"> uthyrning. Är man intresserad av att hyra ett förråd kontaktar man </w:t>
      </w:r>
      <w:proofErr w:type="spellStart"/>
      <w:r>
        <w:rPr>
          <w:sz w:val="24"/>
          <w:szCs w:val="24"/>
        </w:rPr>
        <w:t>Restate</w:t>
      </w:r>
      <w:proofErr w:type="spellEnd"/>
      <w:r>
        <w:rPr>
          <w:sz w:val="24"/>
          <w:szCs w:val="24"/>
        </w:rPr>
        <w:t xml:space="preserve"> på telefon 08-402 10 00 eller mail </w:t>
      </w:r>
      <w:r w:rsidRPr="00F2495C">
        <w:rPr>
          <w:sz w:val="24"/>
          <w:szCs w:val="24"/>
        </w:rPr>
        <w:t>info@restate.se</w:t>
      </w:r>
      <w:r>
        <w:rPr>
          <w:sz w:val="24"/>
          <w:szCs w:val="24"/>
        </w:rPr>
        <w:t xml:space="preserve">. </w:t>
      </w:r>
    </w:p>
    <w:p w:rsidR="00E437D0" w:rsidRDefault="00E437D0" w:rsidP="00FC122F">
      <w:pPr>
        <w:rPr>
          <w:sz w:val="24"/>
          <w:szCs w:val="24"/>
        </w:rPr>
      </w:pPr>
    </w:p>
    <w:p w:rsidR="00570708" w:rsidRDefault="00570708" w:rsidP="00FC122F">
      <w:pPr>
        <w:rPr>
          <w:sz w:val="24"/>
          <w:szCs w:val="24"/>
        </w:rPr>
      </w:pPr>
      <w:r>
        <w:rPr>
          <w:sz w:val="24"/>
          <w:szCs w:val="24"/>
        </w:rPr>
        <w:t xml:space="preserve">Den 4e oktober kommer vi att ha höststädning på gården. </w:t>
      </w:r>
      <w:r w:rsidR="000D7C3A">
        <w:rPr>
          <w:sz w:val="24"/>
          <w:szCs w:val="24"/>
        </w:rPr>
        <w:t>Vi ses på gården kl. 11,00</w:t>
      </w:r>
      <w:r w:rsidR="00B563E5">
        <w:rPr>
          <w:sz w:val="24"/>
          <w:szCs w:val="24"/>
        </w:rPr>
        <w:t xml:space="preserve">. Vi avslutar dagen med korvgrillning och hoppas att så många som möjligt kan komma! </w:t>
      </w:r>
      <w:r w:rsidR="00B563E5">
        <w:rPr>
          <w:sz w:val="24"/>
          <w:szCs w:val="24"/>
        </w:rPr>
        <w:br/>
        <w:t>Efter grillningen bjuder vi in alla våra hyresgäster på möte i föreningslokalen</w:t>
      </w:r>
      <w:r w:rsidR="001E666F">
        <w:rPr>
          <w:sz w:val="24"/>
          <w:szCs w:val="24"/>
        </w:rPr>
        <w:t xml:space="preserve"> på </w:t>
      </w:r>
      <w:r w:rsidR="001E666F">
        <w:rPr>
          <w:sz w:val="24"/>
          <w:szCs w:val="24"/>
        </w:rPr>
        <w:br/>
        <w:t>Bordsvägen 17</w:t>
      </w:r>
      <w:r w:rsidR="00B563E5">
        <w:rPr>
          <w:sz w:val="24"/>
          <w:szCs w:val="24"/>
        </w:rPr>
        <w:t xml:space="preserve"> kl. 14,00</w:t>
      </w:r>
      <w:r w:rsidR="001E666F">
        <w:rPr>
          <w:sz w:val="24"/>
          <w:szCs w:val="24"/>
        </w:rPr>
        <w:t>. Välkomna!</w:t>
      </w:r>
      <w:r w:rsidR="000D7C3A">
        <w:rPr>
          <w:sz w:val="24"/>
          <w:szCs w:val="24"/>
        </w:rPr>
        <w:t xml:space="preserve"> </w:t>
      </w:r>
    </w:p>
    <w:p w:rsidR="00570708" w:rsidRDefault="00570708" w:rsidP="00FC122F">
      <w:pPr>
        <w:rPr>
          <w:sz w:val="24"/>
          <w:szCs w:val="24"/>
        </w:rPr>
      </w:pPr>
      <w:bookmarkStart w:id="0" w:name="_GoBack"/>
      <w:bookmarkEnd w:id="0"/>
    </w:p>
    <w:p w:rsidR="00FC122F" w:rsidRPr="005D1EC9" w:rsidRDefault="00FC122F" w:rsidP="00FC122F">
      <w:pPr>
        <w:rPr>
          <w:sz w:val="24"/>
          <w:szCs w:val="24"/>
        </w:rPr>
      </w:pPr>
      <w:r w:rsidRPr="005D1EC9">
        <w:rPr>
          <w:sz w:val="24"/>
          <w:szCs w:val="24"/>
        </w:rPr>
        <w:t xml:space="preserve">Hälsningar, </w:t>
      </w:r>
      <w:r w:rsidRPr="005D1EC9">
        <w:rPr>
          <w:sz w:val="24"/>
          <w:szCs w:val="24"/>
        </w:rPr>
        <w:br/>
        <w:t xml:space="preserve">Styrelsen Brf </w:t>
      </w:r>
      <w:proofErr w:type="spellStart"/>
      <w:r w:rsidRPr="005D1EC9">
        <w:rPr>
          <w:sz w:val="24"/>
          <w:szCs w:val="24"/>
        </w:rPr>
        <w:t>Skåpbo</w:t>
      </w:r>
      <w:proofErr w:type="spellEnd"/>
    </w:p>
    <w:p w:rsidR="00FC122F" w:rsidRPr="005D1EC9" w:rsidRDefault="00FC122F" w:rsidP="00F92612">
      <w:pPr>
        <w:rPr>
          <w:sz w:val="24"/>
          <w:szCs w:val="24"/>
        </w:rPr>
      </w:pPr>
    </w:p>
    <w:p w:rsidR="00F92612" w:rsidRDefault="00F92612" w:rsidP="00F23C33"/>
    <w:p w:rsidR="008D78BA" w:rsidRPr="00F23C33" w:rsidRDefault="008D78BA" w:rsidP="00F23C33"/>
    <w:sectPr w:rsidR="008D78BA" w:rsidRPr="00F23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1D" w:rsidRDefault="0043451D" w:rsidP="00F92612">
      <w:pPr>
        <w:spacing w:after="0" w:line="240" w:lineRule="auto"/>
      </w:pPr>
      <w:r>
        <w:separator/>
      </w:r>
    </w:p>
  </w:endnote>
  <w:endnote w:type="continuationSeparator" w:id="0">
    <w:p w:rsidR="0043451D" w:rsidRDefault="0043451D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1D" w:rsidRPr="00936AD5" w:rsidRDefault="0043451D" w:rsidP="00F92612">
    <w:pPr>
      <w:pStyle w:val="Sidfot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</w:t>
    </w:r>
    <w:proofErr w:type="spellStart"/>
    <w:r w:rsidRPr="00936AD5">
      <w:rPr>
        <w:b/>
        <w:lang w:val="en-US"/>
      </w:rPr>
      <w:t>Skåpbo</w:t>
    </w:r>
    <w:proofErr w:type="spellEnd"/>
  </w:p>
  <w:p w:rsidR="0043451D" w:rsidRPr="00936AD5" w:rsidRDefault="0043451D" w:rsidP="00F92612">
    <w:pPr>
      <w:pStyle w:val="Sidfot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Pr="00B4302B">
      <w:rPr>
        <w:rFonts w:cs="Helvetica"/>
        <w:b/>
        <w:lang w:val="en-US"/>
      </w:rPr>
      <w:t>brfskapbo@gmail.com</w:t>
    </w:r>
  </w:p>
  <w:p w:rsidR="0043451D" w:rsidRDefault="0043451D" w:rsidP="00F92612">
    <w:pPr>
      <w:pStyle w:val="Sidfot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43451D" w:rsidRPr="00936AD5" w:rsidRDefault="0043451D" w:rsidP="00F92612">
    <w:pPr>
      <w:pStyle w:val="Sidfot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  <w:p w:rsidR="0043451D" w:rsidRDefault="0043451D">
    <w:pPr>
      <w:pStyle w:val="Sidfot"/>
    </w:pPr>
  </w:p>
  <w:p w:rsidR="0043451D" w:rsidRDefault="004345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1D" w:rsidRDefault="0043451D" w:rsidP="00F92612">
      <w:pPr>
        <w:spacing w:after="0" w:line="240" w:lineRule="auto"/>
      </w:pPr>
      <w:r>
        <w:separator/>
      </w:r>
    </w:p>
  </w:footnote>
  <w:footnote w:type="continuationSeparator" w:id="0">
    <w:p w:rsidR="0043451D" w:rsidRDefault="0043451D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D7C3A"/>
    <w:rsid w:val="001754DA"/>
    <w:rsid w:val="001E666F"/>
    <w:rsid w:val="0043451D"/>
    <w:rsid w:val="00535709"/>
    <w:rsid w:val="00570708"/>
    <w:rsid w:val="005D1EC9"/>
    <w:rsid w:val="008D78BA"/>
    <w:rsid w:val="00B4302B"/>
    <w:rsid w:val="00B563E5"/>
    <w:rsid w:val="00CC7DEC"/>
    <w:rsid w:val="00D802CE"/>
    <w:rsid w:val="00DE34BC"/>
    <w:rsid w:val="00DE65A8"/>
    <w:rsid w:val="00E10755"/>
    <w:rsid w:val="00E437D0"/>
    <w:rsid w:val="00F23C33"/>
    <w:rsid w:val="00F2495C"/>
    <w:rsid w:val="00F543F4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13EF8872</Template>
  <TotalTime>2</TotalTime>
  <Pages>1</Pages>
  <Words>177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Frida Askholt</cp:lastModifiedBy>
  <cp:revision>2</cp:revision>
  <cp:lastPrinted>2015-08-23T20:08:00Z</cp:lastPrinted>
  <dcterms:created xsi:type="dcterms:W3CDTF">2015-08-26T14:13:00Z</dcterms:created>
  <dcterms:modified xsi:type="dcterms:W3CDTF">2015-08-26T14:13:00Z</dcterms:modified>
</cp:coreProperties>
</file>